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BDCA" w14:textId="35BB42DB" w:rsidR="00845EBB" w:rsidRPr="00AC2482" w:rsidRDefault="00B249D3" w:rsidP="00FE3C05">
      <w:pPr>
        <w:pStyle w:val="IOSHeader22017"/>
        <w:spacing w:before="120" w:after="120"/>
        <w:rPr>
          <w:rFonts w:ascii="Arial" w:hAnsi="Arial" w:cs="Arial"/>
        </w:rPr>
      </w:pPr>
      <w:r w:rsidRPr="00AC2482">
        <w:rPr>
          <w:rFonts w:ascii="Arial" w:hAnsi="Arial" w:cs="Arial"/>
        </w:rPr>
        <w:t xml:space="preserve">Special Religious Education </w:t>
      </w:r>
      <w:r w:rsidR="000D0211" w:rsidRPr="00AC2482">
        <w:rPr>
          <w:rFonts w:ascii="Arial" w:hAnsi="Arial" w:cs="Arial"/>
        </w:rPr>
        <w:t>P</w:t>
      </w:r>
      <w:r w:rsidRPr="00AC2482">
        <w:rPr>
          <w:rFonts w:ascii="Arial" w:hAnsi="Arial" w:cs="Arial"/>
        </w:rPr>
        <w:t xml:space="preserve">articipation </w:t>
      </w:r>
      <w:r w:rsidR="000D0211" w:rsidRPr="00AC2482">
        <w:rPr>
          <w:rFonts w:ascii="Arial" w:hAnsi="Arial" w:cs="Arial"/>
        </w:rPr>
        <w:t>L</w:t>
      </w:r>
      <w:r w:rsidRPr="00AC2482">
        <w:rPr>
          <w:rFonts w:ascii="Arial" w:hAnsi="Arial" w:cs="Arial"/>
        </w:rPr>
        <w:t>etter</w:t>
      </w:r>
    </w:p>
    <w:p w14:paraId="711EA2C1" w14:textId="77777777" w:rsidR="007956FB" w:rsidRPr="00AC2482" w:rsidRDefault="00D97164" w:rsidP="00740592">
      <w:pPr>
        <w:pStyle w:val="IOSbodytext2017"/>
        <w:spacing w:before="120"/>
        <w:rPr>
          <w:rFonts w:cs="Arial"/>
        </w:rPr>
      </w:pPr>
      <w:r w:rsidRPr="00AC2482">
        <w:rPr>
          <w:rFonts w:cs="Arial"/>
        </w:rPr>
        <w:t xml:space="preserve">A feature of the public education system in NSW is the opportunity to provide time in class for </w:t>
      </w:r>
      <w:r w:rsidR="00A41881" w:rsidRPr="00AC2482">
        <w:rPr>
          <w:rFonts w:cs="Arial"/>
        </w:rPr>
        <w:t xml:space="preserve">education </w:t>
      </w:r>
      <w:r w:rsidRPr="00AC2482">
        <w:rPr>
          <w:rFonts w:cs="Arial"/>
        </w:rPr>
        <w:t>in ethics</w:t>
      </w:r>
      <w:r w:rsidR="00FF56FC" w:rsidRPr="00AC2482">
        <w:rPr>
          <w:rFonts w:cs="Arial"/>
        </w:rPr>
        <w:t>, faith</w:t>
      </w:r>
      <w:r w:rsidRPr="00AC2482">
        <w:rPr>
          <w:rFonts w:cs="Arial"/>
        </w:rPr>
        <w:t xml:space="preserve"> and morality from a religious or </w:t>
      </w:r>
      <w:r w:rsidR="00FF56FC" w:rsidRPr="00AC2482">
        <w:rPr>
          <w:rFonts w:cs="Arial"/>
        </w:rPr>
        <w:t>non-</w:t>
      </w:r>
      <w:r w:rsidR="00F4187B" w:rsidRPr="00AC2482">
        <w:rPr>
          <w:rFonts w:cs="Arial"/>
        </w:rPr>
        <w:t xml:space="preserve">religious </w:t>
      </w:r>
      <w:r w:rsidRPr="00AC2482">
        <w:rPr>
          <w:rFonts w:cs="Arial"/>
        </w:rPr>
        <w:t>perspective at the choice of parents</w:t>
      </w:r>
      <w:r w:rsidR="0037707D" w:rsidRPr="00AC2482">
        <w:rPr>
          <w:rFonts w:cs="Arial"/>
        </w:rPr>
        <w:t>.</w:t>
      </w:r>
    </w:p>
    <w:p w14:paraId="44D9E55B" w14:textId="77777777" w:rsidR="006F78FD" w:rsidRDefault="000D6C0A" w:rsidP="00740592">
      <w:pPr>
        <w:pStyle w:val="IOSbodytext2017"/>
        <w:spacing w:before="120"/>
        <w:rPr>
          <w:rFonts w:cs="Arial"/>
        </w:rPr>
      </w:pPr>
      <w:r w:rsidRPr="00AC2482">
        <w:rPr>
          <w:rFonts w:cs="Arial"/>
        </w:rPr>
        <w:t>The school website</w:t>
      </w:r>
      <w:r w:rsidR="00140C05" w:rsidRPr="00AC2482">
        <w:rPr>
          <w:rFonts w:cs="Arial"/>
        </w:rPr>
        <w:t xml:space="preserve"> provides information on these options t</w:t>
      </w:r>
      <w:r w:rsidR="006F78FD">
        <w:rPr>
          <w:rFonts w:cs="Arial"/>
        </w:rPr>
        <w:t>o support parent/carer choice.</w:t>
      </w:r>
    </w:p>
    <w:p w14:paraId="3F56C50B" w14:textId="7640A7E6" w:rsidR="000D6C0A" w:rsidRPr="00AC2482" w:rsidRDefault="006F78FD" w:rsidP="00740592">
      <w:pPr>
        <w:pStyle w:val="IOSbodytext2017"/>
        <w:spacing w:before="120"/>
        <w:contextualSpacing/>
        <w:rPr>
          <w:rFonts w:cs="Arial"/>
        </w:rPr>
      </w:pPr>
      <w:r>
        <w:rPr>
          <w:rFonts w:cs="Arial"/>
        </w:rPr>
        <w:t>P</w:t>
      </w:r>
      <w:r w:rsidR="00140C05" w:rsidRPr="00AC2482">
        <w:rPr>
          <w:rFonts w:cs="Arial"/>
        </w:rPr>
        <w:t xml:space="preserve">lease visit: </w:t>
      </w:r>
      <w:hyperlink r:id="rId11" w:history="1">
        <w:r w:rsidR="00140C05" w:rsidRPr="00AC2482">
          <w:rPr>
            <w:rStyle w:val="Hyperlink"/>
            <w:rFonts w:cs="Arial"/>
          </w:rPr>
          <w:t>https://ballina-h.schools.nsw.gov.au/</w:t>
        </w:r>
      </w:hyperlink>
      <w:r w:rsidR="00E70444">
        <w:rPr>
          <w:rStyle w:val="Hyperlink"/>
          <w:rFonts w:cs="Arial"/>
        </w:rPr>
        <w:t>learning-at-our-school/religion-and-ethics.html</w:t>
      </w:r>
    </w:p>
    <w:p w14:paraId="7ED20571" w14:textId="77777777" w:rsidR="000052CE" w:rsidRPr="00AC2482" w:rsidRDefault="000052CE" w:rsidP="00740592">
      <w:pPr>
        <w:pStyle w:val="IOSbodytext2017"/>
        <w:spacing w:before="120"/>
        <w:rPr>
          <w:rFonts w:cs="Arial"/>
        </w:rPr>
      </w:pPr>
      <w:r w:rsidRPr="00AC2482">
        <w:rPr>
          <w:rFonts w:cs="Arial"/>
        </w:rPr>
        <w:t xml:space="preserve">A parent/carer may at any time notify the school in writing that they </w:t>
      </w:r>
      <w:r w:rsidR="003C64C8" w:rsidRPr="00AC2482">
        <w:rPr>
          <w:rFonts w:cs="Arial"/>
        </w:rPr>
        <w:t>wish to</w:t>
      </w:r>
      <w:r w:rsidR="00C32DD8" w:rsidRPr="00AC2482">
        <w:rPr>
          <w:rFonts w:cs="Arial"/>
        </w:rPr>
        <w:t xml:space="preserve"> change their decision</w:t>
      </w:r>
      <w:r w:rsidRPr="00AC2482">
        <w:rPr>
          <w:rFonts w:cs="Arial"/>
        </w:rPr>
        <w:t xml:space="preserve">. Students </w:t>
      </w:r>
      <w:r w:rsidR="00C32DD8" w:rsidRPr="00AC2482">
        <w:rPr>
          <w:rFonts w:cs="Arial"/>
        </w:rPr>
        <w:t>will</w:t>
      </w:r>
      <w:r w:rsidRPr="00AC2482">
        <w:rPr>
          <w:rFonts w:cs="Arial"/>
        </w:rPr>
        <w:t xml:space="preserve"> continue the same arrangement as the previous year, unless a parent/carer has requested a change</w:t>
      </w:r>
      <w:r w:rsidR="00BF7908" w:rsidRPr="00AC2482">
        <w:rPr>
          <w:rFonts w:cs="Arial"/>
        </w:rPr>
        <w:t xml:space="preserve"> in writing</w:t>
      </w:r>
      <w:r w:rsidRPr="00AC2482">
        <w:rPr>
          <w:rFonts w:cs="Arial"/>
        </w:rPr>
        <w:t>.</w:t>
      </w:r>
    </w:p>
    <w:p w14:paraId="5A27C712" w14:textId="77777777" w:rsidR="00C2476C" w:rsidRPr="00AC2482" w:rsidRDefault="00C2476C" w:rsidP="00740592">
      <w:pPr>
        <w:pStyle w:val="IOSbodytext2017"/>
        <w:spacing w:before="120"/>
        <w:rPr>
          <w:rFonts w:cs="Arial"/>
        </w:rPr>
      </w:pPr>
      <w:r w:rsidRPr="00AC2482">
        <w:rPr>
          <w:rFonts w:cs="Arial"/>
        </w:rPr>
        <w:t xml:space="preserve">For more information about </w:t>
      </w:r>
      <w:r w:rsidR="00C67D9D" w:rsidRPr="00AC2482">
        <w:rPr>
          <w:rFonts w:cs="Arial"/>
        </w:rPr>
        <w:t xml:space="preserve">Special Religious Education (SRE) </w:t>
      </w:r>
      <w:r w:rsidRPr="00AC2482">
        <w:rPr>
          <w:rFonts w:cs="Arial"/>
        </w:rPr>
        <w:t xml:space="preserve">and </w:t>
      </w:r>
      <w:r w:rsidR="00C67D9D" w:rsidRPr="00AC2482">
        <w:rPr>
          <w:rFonts w:cs="Arial"/>
        </w:rPr>
        <w:t>Special Education in Ethics (SEE)</w:t>
      </w:r>
      <w:r w:rsidRPr="00AC2482">
        <w:rPr>
          <w:rFonts w:cs="Arial"/>
        </w:rPr>
        <w:t xml:space="preserve">, including the list of approved providers, please visit: </w:t>
      </w:r>
      <w:hyperlink r:id="rId12" w:history="1">
        <w:r w:rsidRPr="00AC2482">
          <w:rPr>
            <w:rStyle w:val="Hyperlink"/>
            <w:rFonts w:cs="Arial"/>
          </w:rPr>
          <w:t>https://education.nsw.gov.au/teaching-and-learning/curriculum/learning-across-the-curriculum/religion-and-ethics</w:t>
        </w:r>
      </w:hyperlink>
      <w:r w:rsidRPr="00AC2482">
        <w:rPr>
          <w:rFonts w:cs="Arial"/>
        </w:rPr>
        <w:t xml:space="preserve"> </w:t>
      </w:r>
    </w:p>
    <w:p w14:paraId="430CE3AB" w14:textId="58F5755D" w:rsidR="00C67D9D" w:rsidRPr="00AC2482" w:rsidRDefault="00C67D9D" w:rsidP="00740592">
      <w:pPr>
        <w:pStyle w:val="IOSbodytext2017"/>
        <w:spacing w:before="120"/>
        <w:rPr>
          <w:rFonts w:cs="Arial"/>
        </w:rPr>
      </w:pPr>
      <w:r w:rsidRPr="00AC2482">
        <w:rPr>
          <w:rFonts w:cs="Arial"/>
          <w:szCs w:val="24"/>
        </w:rPr>
        <w:t xml:space="preserve">If </w:t>
      </w:r>
      <w:r w:rsidR="00FE3C05">
        <w:rPr>
          <w:rFonts w:cs="Arial"/>
          <w:szCs w:val="24"/>
        </w:rPr>
        <w:t>your preferred SRE</w:t>
      </w:r>
      <w:r w:rsidRPr="00AC2482">
        <w:rPr>
          <w:rFonts w:cs="Arial"/>
          <w:szCs w:val="24"/>
        </w:rPr>
        <w:t xml:space="preserve"> option is not </w:t>
      </w:r>
      <w:r w:rsidR="00494F84" w:rsidRPr="00AC2482">
        <w:rPr>
          <w:rFonts w:cs="Arial"/>
          <w:szCs w:val="24"/>
        </w:rPr>
        <w:t>available,</w:t>
      </w:r>
      <w:r w:rsidRPr="00AC2482">
        <w:rPr>
          <w:rFonts w:cs="Arial"/>
          <w:szCs w:val="24"/>
        </w:rPr>
        <w:t xml:space="preserve"> please contact the approved provider. </w:t>
      </w:r>
      <w:r w:rsidRPr="00AC2482">
        <w:rPr>
          <w:rFonts w:cs="Arial"/>
        </w:rPr>
        <w:t>St</w:t>
      </w:r>
      <w:r w:rsidR="00FE3C05">
        <w:rPr>
          <w:rFonts w:cs="Arial"/>
        </w:rPr>
        <w:t xml:space="preserve">udents not attending SRE </w:t>
      </w:r>
      <w:r w:rsidRPr="00AC2482">
        <w:rPr>
          <w:rFonts w:cs="Arial"/>
        </w:rPr>
        <w:t>are given supervised alternative meaningful activities.</w:t>
      </w:r>
    </w:p>
    <w:p w14:paraId="6086E0B3" w14:textId="750DED5C" w:rsidR="00D82509" w:rsidRPr="00AC2482" w:rsidRDefault="004F18B9" w:rsidP="00740592">
      <w:pPr>
        <w:pStyle w:val="IOSbodytext2017"/>
        <w:spacing w:before="120"/>
        <w:rPr>
          <w:rFonts w:cs="Arial"/>
        </w:rPr>
      </w:pPr>
      <w:r w:rsidRPr="00AC2482">
        <w:rPr>
          <w:rFonts w:cs="Arial"/>
        </w:rPr>
        <w:t>The following option</w:t>
      </w:r>
      <w:r w:rsidR="00494F84">
        <w:rPr>
          <w:rFonts w:cs="Arial"/>
        </w:rPr>
        <w:t>s are</w:t>
      </w:r>
      <w:r w:rsidR="00D82509" w:rsidRPr="00AC2482">
        <w:rPr>
          <w:rFonts w:cs="Arial"/>
        </w:rPr>
        <w:t xml:space="preserve"> available </w:t>
      </w:r>
      <w:r w:rsidR="007E0E05" w:rsidRPr="00AC2482">
        <w:rPr>
          <w:rFonts w:cs="Arial"/>
        </w:rPr>
        <w:t xml:space="preserve">at </w:t>
      </w:r>
      <w:r w:rsidRPr="00AC2482">
        <w:rPr>
          <w:rFonts w:cs="Arial"/>
        </w:rPr>
        <w:t xml:space="preserve">Ballina Coast High School. </w:t>
      </w:r>
      <w:r w:rsidR="00B158A9">
        <w:rPr>
          <w:rFonts w:cs="Arial"/>
        </w:rPr>
        <w:t>Please choose one</w:t>
      </w:r>
      <w:r w:rsidR="00D82509" w:rsidRPr="00AC2482">
        <w:rPr>
          <w:rFonts w:cs="Arial"/>
        </w:rPr>
        <w:t>.</w:t>
      </w:r>
    </w:p>
    <w:p w14:paraId="31671B1B" w14:textId="3185BE7F" w:rsidR="00757AF5" w:rsidRPr="00AC2482" w:rsidRDefault="0037707D" w:rsidP="00740592">
      <w:pPr>
        <w:pStyle w:val="IOSbodytext2017"/>
        <w:spacing w:before="120"/>
        <w:rPr>
          <w:rFonts w:cs="Arial"/>
          <w:szCs w:val="24"/>
        </w:rPr>
      </w:pPr>
      <w:r w:rsidRPr="00AC2482">
        <w:rPr>
          <w:rStyle w:val="IOSstrongemphasis2017"/>
          <w:rFonts w:cs="Arial"/>
          <w:szCs w:val="24"/>
        </w:rPr>
        <w:t xml:space="preserve">SRE </w:t>
      </w:r>
      <w:r w:rsidR="00757AF5" w:rsidRPr="00AC2482">
        <w:rPr>
          <w:rStyle w:val="IOSstrongemphasis2017"/>
          <w:rFonts w:cs="Arial"/>
          <w:szCs w:val="24"/>
        </w:rPr>
        <w:t>O</w:t>
      </w:r>
      <w:r w:rsidR="00B249D3" w:rsidRPr="00AC2482">
        <w:rPr>
          <w:rStyle w:val="IOSstrongemphasis2017"/>
          <w:rFonts w:cs="Arial"/>
          <w:szCs w:val="24"/>
        </w:rPr>
        <w:t>ptions</w:t>
      </w:r>
    </w:p>
    <w:p w14:paraId="5A919051" w14:textId="463C2F9A" w:rsidR="00850C1D" w:rsidRPr="00AC2482" w:rsidRDefault="00E70444" w:rsidP="00F934A5">
      <w:pPr>
        <w:pStyle w:val="IOSbodytext2017"/>
        <w:numPr>
          <w:ilvl w:val="0"/>
          <w:numId w:val="28"/>
        </w:numPr>
        <w:spacing w:before="120"/>
        <w:ind w:left="851" w:hanging="491"/>
        <w:rPr>
          <w:rFonts w:cs="Arial"/>
          <w:szCs w:val="24"/>
        </w:rPr>
      </w:pPr>
      <w:r>
        <w:rPr>
          <w:rFonts w:cs="Arial"/>
          <w:szCs w:val="24"/>
        </w:rPr>
        <w:t xml:space="preserve">Please check this box if you do wish your child to attend </w:t>
      </w:r>
      <w:r w:rsidR="006F4B64" w:rsidRPr="00AC2482">
        <w:rPr>
          <w:rFonts w:cs="Arial"/>
          <w:szCs w:val="24"/>
        </w:rPr>
        <w:t>Christian SRE (Combined)</w:t>
      </w:r>
      <w:r>
        <w:rPr>
          <w:rFonts w:cs="Arial"/>
          <w:szCs w:val="24"/>
        </w:rPr>
        <w:t>.:</w:t>
      </w:r>
    </w:p>
    <w:p w14:paraId="31C2FA33" w14:textId="704678B4" w:rsidR="00C32DD8" w:rsidRPr="00AC2482" w:rsidRDefault="002577D8" w:rsidP="00740592">
      <w:pPr>
        <w:pStyle w:val="IOSbodytext2017"/>
        <w:spacing w:before="120"/>
        <w:rPr>
          <w:rFonts w:cs="Arial"/>
          <w:szCs w:val="24"/>
        </w:rPr>
      </w:pPr>
      <w:r w:rsidRPr="00AC2482">
        <w:rPr>
          <w:rFonts w:cs="Arial"/>
          <w:szCs w:val="24"/>
        </w:rPr>
        <w:t>OR</w:t>
      </w:r>
    </w:p>
    <w:p w14:paraId="20054E7F" w14:textId="708F04DD" w:rsidR="00757AF5" w:rsidRPr="00AC2482" w:rsidRDefault="006A7226" w:rsidP="00F934A5">
      <w:pPr>
        <w:pStyle w:val="IOSbodytext2017"/>
        <w:numPr>
          <w:ilvl w:val="0"/>
          <w:numId w:val="29"/>
        </w:numPr>
        <w:spacing w:before="120"/>
        <w:ind w:left="851" w:hanging="484"/>
        <w:rPr>
          <w:rFonts w:cs="Arial"/>
          <w:szCs w:val="24"/>
        </w:rPr>
      </w:pPr>
      <w:r w:rsidRPr="00AC2482">
        <w:rPr>
          <w:rFonts w:cs="Arial"/>
          <w:szCs w:val="24"/>
        </w:rPr>
        <w:t xml:space="preserve">Please check this box if you </w:t>
      </w:r>
      <w:r w:rsidR="00D82509" w:rsidRPr="00AC2482">
        <w:rPr>
          <w:rFonts w:cs="Arial"/>
          <w:szCs w:val="24"/>
        </w:rPr>
        <w:t>do not wish for</w:t>
      </w:r>
      <w:r w:rsidRPr="00AC2482">
        <w:rPr>
          <w:rFonts w:cs="Arial"/>
          <w:szCs w:val="24"/>
        </w:rPr>
        <w:t xml:space="preserve"> </w:t>
      </w:r>
      <w:r w:rsidR="00732C45" w:rsidRPr="00AC2482">
        <w:rPr>
          <w:rFonts w:cs="Arial"/>
          <w:szCs w:val="24"/>
        </w:rPr>
        <w:t>your child</w:t>
      </w:r>
      <w:r w:rsidR="007E0E05" w:rsidRPr="00AC2482">
        <w:rPr>
          <w:rFonts w:cs="Arial"/>
          <w:szCs w:val="24"/>
        </w:rPr>
        <w:t xml:space="preserve"> to</w:t>
      </w:r>
      <w:r w:rsidRPr="00AC2482">
        <w:rPr>
          <w:rFonts w:cs="Arial"/>
          <w:szCs w:val="24"/>
        </w:rPr>
        <w:t xml:space="preserve"> attend SRE</w:t>
      </w:r>
      <w:r w:rsidR="00C67D9D" w:rsidRPr="00AC2482">
        <w:rPr>
          <w:rFonts w:cs="Arial"/>
          <w:szCs w:val="24"/>
        </w:rPr>
        <w:t>.</w:t>
      </w:r>
      <w:r w:rsidR="00D33599" w:rsidRPr="00AC2482">
        <w:rPr>
          <w:rFonts w:cs="Arial"/>
          <w:szCs w:val="24"/>
        </w:rPr>
        <w:t xml:space="preserve"> Your child will participate in alternative meaningful activities.</w:t>
      </w:r>
    </w:p>
    <w:p w14:paraId="599E2AA3" w14:textId="0215DDB3" w:rsidR="004F18B9" w:rsidRDefault="00D972A8" w:rsidP="00740592">
      <w:pPr>
        <w:pStyle w:val="IOSbodytext2017"/>
        <w:tabs>
          <w:tab w:val="left" w:pos="5812"/>
          <w:tab w:val="left" w:pos="9356"/>
        </w:tabs>
        <w:spacing w:before="120"/>
      </w:pPr>
      <w:r w:rsidRPr="00AC2482">
        <w:rPr>
          <w:rFonts w:cs="Arial"/>
          <w:color w:val="000000"/>
          <w:spacing w:val="2"/>
          <w:shd w:val="clear" w:color="auto" w:fill="FFFFFF"/>
        </w:rPr>
        <w:t>The SRE teacher, Philip Wilson, is employed by Generate Ministries deliveri</w:t>
      </w:r>
      <w:r w:rsidR="00546F75">
        <w:rPr>
          <w:rFonts w:cs="Arial"/>
          <w:color w:val="000000"/>
          <w:spacing w:val="2"/>
          <w:shd w:val="clear" w:color="auto" w:fill="FFFFFF"/>
        </w:rPr>
        <w:t>ng the curriculum, “Think Faith”</w:t>
      </w:r>
      <w:r w:rsidRPr="00AC2482">
        <w:rPr>
          <w:rFonts w:cs="Arial"/>
          <w:color w:val="000000"/>
          <w:spacing w:val="2"/>
          <w:shd w:val="clear" w:color="auto" w:fill="FFFFFF"/>
        </w:rPr>
        <w:t>. Information on the curriculum can be found at </w:t>
      </w:r>
      <w:hyperlink r:id="rId13" w:history="1">
        <w:r w:rsidR="00063D8C" w:rsidRPr="0023729A">
          <w:rPr>
            <w:rStyle w:val="Hyperlink"/>
          </w:rPr>
          <w:t>https://whysre.com.au/</w:t>
        </w:r>
      </w:hyperlink>
    </w:p>
    <w:p w14:paraId="566B5AEE" w14:textId="77777777" w:rsidR="00D972A8" w:rsidRPr="00AC2482" w:rsidRDefault="00D972A8" w:rsidP="00740592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pacing w:val="2"/>
        </w:rPr>
      </w:pPr>
      <w:r w:rsidRPr="00AC2482">
        <w:rPr>
          <w:rStyle w:val="Strong"/>
          <w:rFonts w:ascii="Arial" w:hAnsi="Arial" w:cs="Arial"/>
          <w:color w:val="000000"/>
          <w:spacing w:val="7"/>
        </w:rPr>
        <w:t>Provider Contact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33"/>
      </w:tblGrid>
      <w:tr w:rsidR="00740592" w:rsidRPr="007B5F29" w14:paraId="5B72C336" w14:textId="77777777" w:rsidTr="007E3238">
        <w:tc>
          <w:tcPr>
            <w:tcW w:w="5529" w:type="dxa"/>
          </w:tcPr>
          <w:p w14:paraId="32285183" w14:textId="71953207" w:rsidR="00740592" w:rsidRPr="007B5F29" w:rsidRDefault="00740592" w:rsidP="00740592">
            <w:pPr>
              <w:pStyle w:val="NormalWeb"/>
              <w:rPr>
                <w:rStyle w:val="Strong"/>
                <w:rFonts w:ascii="Arial" w:hAnsi="Arial" w:cs="Arial"/>
                <w:b w:val="0"/>
                <w:bCs w:val="0"/>
                <w:color w:val="000000"/>
                <w:spacing w:val="2"/>
                <w:sz w:val="20"/>
              </w:rPr>
            </w:pPr>
            <w:r w:rsidRPr="007B5F29">
              <w:rPr>
                <w:rStyle w:val="Strong"/>
                <w:rFonts w:ascii="Arial" w:hAnsi="Arial" w:cs="Arial"/>
                <w:color w:val="000000"/>
                <w:spacing w:val="7"/>
                <w:sz w:val="20"/>
              </w:rPr>
              <w:t>SRE Board: </w:t>
            </w:r>
            <w:r w:rsidRPr="007B5F29">
              <w:rPr>
                <w:rFonts w:ascii="Arial" w:hAnsi="Arial" w:cs="Arial"/>
                <w:color w:val="000000"/>
                <w:spacing w:val="2"/>
                <w:sz w:val="20"/>
              </w:rPr>
              <w:t>Ballina Christian Education Committee</w:t>
            </w:r>
            <w:r w:rsidRPr="007B5F29">
              <w:rPr>
                <w:rFonts w:ascii="Arial" w:hAnsi="Arial" w:cs="Arial"/>
                <w:color w:val="000000"/>
                <w:spacing w:val="2"/>
                <w:sz w:val="20"/>
              </w:rPr>
              <w:br/>
            </w:r>
            <w:r w:rsidRPr="007B5F29">
              <w:rPr>
                <w:rStyle w:val="Strong"/>
                <w:rFonts w:ascii="Arial" w:hAnsi="Arial" w:cs="Arial"/>
                <w:color w:val="000000"/>
                <w:spacing w:val="7"/>
                <w:sz w:val="20"/>
              </w:rPr>
              <w:t>Board Contact:</w:t>
            </w:r>
            <w:r w:rsidRPr="007B5F29">
              <w:rPr>
                <w:rFonts w:ascii="Arial" w:hAnsi="Arial" w:cs="Arial"/>
                <w:color w:val="000000"/>
                <w:spacing w:val="2"/>
                <w:sz w:val="20"/>
              </w:rPr>
              <w:t> Col Jarrett (Chairman)</w:t>
            </w:r>
            <w:r w:rsidRPr="007B5F29">
              <w:rPr>
                <w:rFonts w:ascii="Arial" w:hAnsi="Arial" w:cs="Arial"/>
                <w:color w:val="000000"/>
                <w:spacing w:val="2"/>
                <w:sz w:val="20"/>
              </w:rPr>
              <w:br/>
            </w:r>
            <w:r w:rsidRPr="007B5F29">
              <w:rPr>
                <w:rStyle w:val="Strong"/>
                <w:rFonts w:ascii="Arial" w:hAnsi="Arial" w:cs="Arial"/>
                <w:color w:val="000000"/>
                <w:spacing w:val="7"/>
                <w:sz w:val="20"/>
              </w:rPr>
              <w:t>E-mail: </w:t>
            </w:r>
            <w:r w:rsidRPr="007B5F29">
              <w:rPr>
                <w:rFonts w:ascii="Arial" w:hAnsi="Arial" w:cs="Arial"/>
                <w:color w:val="000000"/>
                <w:spacing w:val="2"/>
                <w:sz w:val="20"/>
              </w:rPr>
              <w:t>col.jarrett@hotmail.com</w:t>
            </w:r>
            <w:r w:rsidRPr="007B5F29">
              <w:rPr>
                <w:rFonts w:ascii="Arial" w:hAnsi="Arial" w:cs="Arial"/>
                <w:color w:val="000000"/>
                <w:spacing w:val="2"/>
                <w:sz w:val="20"/>
              </w:rPr>
              <w:br/>
            </w:r>
            <w:r w:rsidRPr="007B5F29">
              <w:rPr>
                <w:rStyle w:val="Strong"/>
                <w:rFonts w:ascii="Arial" w:hAnsi="Arial" w:cs="Arial"/>
                <w:color w:val="000000"/>
                <w:spacing w:val="7"/>
                <w:sz w:val="20"/>
              </w:rPr>
              <w:t>Phone: </w:t>
            </w:r>
            <w:r w:rsidRPr="007B5F29">
              <w:rPr>
                <w:rFonts w:ascii="Arial" w:hAnsi="Arial" w:cs="Arial"/>
                <w:color w:val="000000"/>
                <w:spacing w:val="2"/>
                <w:sz w:val="20"/>
              </w:rPr>
              <w:t>0407 300 013</w:t>
            </w:r>
          </w:p>
        </w:tc>
        <w:tc>
          <w:tcPr>
            <w:tcW w:w="5233" w:type="dxa"/>
          </w:tcPr>
          <w:p w14:paraId="4FCBE090" w14:textId="6276C3BA" w:rsidR="00740592" w:rsidRPr="007B5F29" w:rsidRDefault="00740592" w:rsidP="00740592">
            <w:pPr>
              <w:pStyle w:val="NormalWeb"/>
              <w:rPr>
                <w:rStyle w:val="Strong"/>
                <w:rFonts w:ascii="Arial" w:hAnsi="Arial" w:cs="Arial"/>
                <w:b w:val="0"/>
                <w:bCs w:val="0"/>
                <w:color w:val="000000"/>
                <w:spacing w:val="2"/>
                <w:sz w:val="20"/>
              </w:rPr>
            </w:pPr>
            <w:r w:rsidRPr="007B5F29">
              <w:rPr>
                <w:rStyle w:val="Strong"/>
                <w:rFonts w:ascii="Arial" w:hAnsi="Arial" w:cs="Arial"/>
                <w:color w:val="000000"/>
                <w:spacing w:val="7"/>
                <w:sz w:val="20"/>
              </w:rPr>
              <w:t>Employer:</w:t>
            </w:r>
            <w:r w:rsidRPr="007B5F29">
              <w:rPr>
                <w:rFonts w:ascii="Arial" w:hAnsi="Arial" w:cs="Arial"/>
                <w:color w:val="000000"/>
                <w:spacing w:val="2"/>
                <w:sz w:val="20"/>
              </w:rPr>
              <w:t> Generate Ministries</w:t>
            </w:r>
            <w:r w:rsidRPr="007B5F29">
              <w:rPr>
                <w:rFonts w:ascii="Arial" w:hAnsi="Arial" w:cs="Arial"/>
                <w:color w:val="000000"/>
                <w:spacing w:val="2"/>
                <w:sz w:val="20"/>
              </w:rPr>
              <w:br/>
            </w:r>
            <w:r w:rsidRPr="007B5F29">
              <w:rPr>
                <w:rStyle w:val="Strong"/>
                <w:rFonts w:ascii="Arial" w:hAnsi="Arial" w:cs="Arial"/>
                <w:color w:val="000000"/>
                <w:spacing w:val="7"/>
                <w:sz w:val="20"/>
              </w:rPr>
              <w:t>Employer E-mail:</w:t>
            </w:r>
            <w:r w:rsidRPr="007B5F29">
              <w:rPr>
                <w:rFonts w:ascii="Arial" w:hAnsi="Arial" w:cs="Arial"/>
                <w:color w:val="000000"/>
                <w:spacing w:val="2"/>
                <w:sz w:val="20"/>
              </w:rPr>
              <w:t> info@generate.org.au</w:t>
            </w:r>
            <w:r w:rsidRPr="007B5F29">
              <w:rPr>
                <w:rFonts w:ascii="Arial" w:hAnsi="Arial" w:cs="Arial"/>
                <w:color w:val="000000"/>
                <w:spacing w:val="2"/>
                <w:sz w:val="20"/>
              </w:rPr>
              <w:br/>
            </w:r>
            <w:r w:rsidRPr="007B5F29">
              <w:rPr>
                <w:rStyle w:val="Strong"/>
                <w:rFonts w:ascii="Arial" w:hAnsi="Arial" w:cs="Arial"/>
                <w:color w:val="000000"/>
                <w:spacing w:val="7"/>
                <w:sz w:val="20"/>
              </w:rPr>
              <w:t>Employer Phone:</w:t>
            </w:r>
            <w:r w:rsidRPr="007B5F29">
              <w:rPr>
                <w:rFonts w:ascii="Arial" w:hAnsi="Arial" w:cs="Arial"/>
                <w:color w:val="000000"/>
                <w:spacing w:val="2"/>
                <w:sz w:val="20"/>
              </w:rPr>
              <w:t> 02 8042 2760</w:t>
            </w:r>
          </w:p>
        </w:tc>
      </w:tr>
    </w:tbl>
    <w:p w14:paraId="0309803E" w14:textId="2B25EC7B" w:rsidR="00D972A8" w:rsidRDefault="00D972A8" w:rsidP="00740592">
      <w:pPr>
        <w:pStyle w:val="NormalWeb"/>
        <w:spacing w:before="120" w:beforeAutospacing="0" w:after="120" w:afterAutospacing="0"/>
        <w:rPr>
          <w:rStyle w:val="Strong"/>
          <w:rFonts w:ascii="Arial" w:hAnsi="Arial" w:cs="Arial"/>
          <w:color w:val="000000"/>
          <w:spacing w:val="7"/>
        </w:rPr>
      </w:pPr>
      <w:r w:rsidRPr="00AC2482">
        <w:rPr>
          <w:rStyle w:val="Strong"/>
          <w:rFonts w:ascii="Arial" w:hAnsi="Arial" w:cs="Arial"/>
          <w:color w:val="000000"/>
          <w:spacing w:val="7"/>
        </w:rPr>
        <w:t>Authorised Prov</w:t>
      </w:r>
      <w:r w:rsidR="00740592">
        <w:rPr>
          <w:rStyle w:val="Strong"/>
          <w:rFonts w:ascii="Arial" w:hAnsi="Arial" w:cs="Arial"/>
          <w:color w:val="000000"/>
          <w:spacing w:val="7"/>
        </w:rPr>
        <w:t>iders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84"/>
        <w:gridCol w:w="5384"/>
      </w:tblGrid>
      <w:tr w:rsidR="00F23F28" w:rsidRPr="00F23F28" w14:paraId="49076A35" w14:textId="77777777" w:rsidTr="00126EB7">
        <w:trPr>
          <w:trHeight w:val="529"/>
        </w:trPr>
        <w:tc>
          <w:tcPr>
            <w:tcW w:w="5384" w:type="dxa"/>
            <w:vAlign w:val="center"/>
          </w:tcPr>
          <w:p w14:paraId="04CD5B5B" w14:textId="448827E4" w:rsidR="00F23F28" w:rsidRPr="00F23F28" w:rsidRDefault="00F23F28" w:rsidP="00126E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pacing w:val="2"/>
              </w:rPr>
            </w:pPr>
            <w:r w:rsidRPr="00F23F28">
              <w:rPr>
                <w:rFonts w:ascii="Arial" w:hAnsi="Arial" w:cs="Arial"/>
                <w:color w:val="212121"/>
                <w:sz w:val="20"/>
                <w:szCs w:val="20"/>
              </w:rPr>
              <w:t xml:space="preserve">St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Marys Anglican Church Ballina -</w:t>
            </w:r>
            <w:r w:rsidRPr="00F23F28">
              <w:rPr>
                <w:rFonts w:ascii="Arial" w:hAnsi="Arial" w:cs="Arial"/>
                <w:color w:val="212121"/>
                <w:sz w:val="20"/>
                <w:szCs w:val="20"/>
              </w:rPr>
              <w:t xml:space="preserve"> Anglican Diocese of Grafton</w:t>
            </w:r>
          </w:p>
        </w:tc>
        <w:tc>
          <w:tcPr>
            <w:tcW w:w="5384" w:type="dxa"/>
            <w:vAlign w:val="center"/>
          </w:tcPr>
          <w:p w14:paraId="229A2DAD" w14:textId="137A4122" w:rsidR="00F23F28" w:rsidRPr="00F23F28" w:rsidRDefault="00F23F28" w:rsidP="00126E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pacing w:val="2"/>
              </w:rPr>
            </w:pPr>
            <w:r w:rsidRPr="00F23F28">
              <w:rPr>
                <w:rFonts w:ascii="Arial" w:hAnsi="Arial" w:cs="Arial"/>
                <w:color w:val="212121"/>
                <w:sz w:val="20"/>
                <w:szCs w:val="20"/>
              </w:rPr>
              <w:t>St John The Baptist Anglican Church Lennox Head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 - </w:t>
            </w:r>
            <w:r w:rsidRPr="00F23F28">
              <w:rPr>
                <w:rFonts w:ascii="Arial" w:hAnsi="Arial" w:cs="Arial"/>
                <w:color w:val="212121"/>
                <w:sz w:val="20"/>
                <w:szCs w:val="20"/>
              </w:rPr>
              <w:t>Anglican Diocese of Grafton</w:t>
            </w:r>
          </w:p>
        </w:tc>
      </w:tr>
      <w:tr w:rsidR="00F23F28" w:rsidRPr="00F23F28" w14:paraId="38C92AA2" w14:textId="77777777" w:rsidTr="00126EB7">
        <w:trPr>
          <w:trHeight w:val="374"/>
        </w:trPr>
        <w:tc>
          <w:tcPr>
            <w:tcW w:w="5384" w:type="dxa"/>
            <w:vAlign w:val="center"/>
          </w:tcPr>
          <w:p w14:paraId="51F439FB" w14:textId="32D9A9D9" w:rsidR="00F23F28" w:rsidRPr="00F23F28" w:rsidRDefault="00F23F28" w:rsidP="00126E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F23F28">
              <w:rPr>
                <w:rFonts w:ascii="Arial" w:hAnsi="Arial" w:cs="Arial"/>
                <w:color w:val="212121"/>
                <w:sz w:val="20"/>
                <w:szCs w:val="20"/>
              </w:rPr>
              <w:t>Life Church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 -</w:t>
            </w:r>
            <w:r w:rsidRPr="00F23F28">
              <w:rPr>
                <w:rFonts w:ascii="Arial" w:hAnsi="Arial" w:cs="Arial"/>
                <w:color w:val="212121"/>
                <w:sz w:val="20"/>
                <w:szCs w:val="20"/>
              </w:rPr>
              <w:t xml:space="preserve"> Australian Christian Churches</w:t>
            </w:r>
          </w:p>
        </w:tc>
        <w:tc>
          <w:tcPr>
            <w:tcW w:w="5384" w:type="dxa"/>
            <w:vAlign w:val="center"/>
          </w:tcPr>
          <w:p w14:paraId="2B97492D" w14:textId="34CE8CFA" w:rsidR="00F23F28" w:rsidRPr="00F23F28" w:rsidRDefault="00F23F28" w:rsidP="00126E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23F28">
              <w:rPr>
                <w:rFonts w:ascii="Arial" w:hAnsi="Arial" w:cs="Arial"/>
                <w:color w:val="212121"/>
                <w:sz w:val="20"/>
                <w:szCs w:val="20"/>
              </w:rPr>
              <w:t>Ballina Baptist Church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 - </w:t>
            </w:r>
            <w:r w:rsidRPr="00F23F28">
              <w:rPr>
                <w:rFonts w:ascii="Arial" w:hAnsi="Arial" w:cs="Arial"/>
                <w:color w:val="212121"/>
                <w:sz w:val="20"/>
                <w:szCs w:val="20"/>
              </w:rPr>
              <w:t>Baptist Union of NSW</w:t>
            </w:r>
          </w:p>
        </w:tc>
      </w:tr>
      <w:tr w:rsidR="00F23F28" w:rsidRPr="00F23F28" w14:paraId="6D7AC6A3" w14:textId="77777777" w:rsidTr="00126EB7">
        <w:trPr>
          <w:trHeight w:val="265"/>
        </w:trPr>
        <w:tc>
          <w:tcPr>
            <w:tcW w:w="5384" w:type="dxa"/>
            <w:vAlign w:val="center"/>
          </w:tcPr>
          <w:p w14:paraId="3C824A52" w14:textId="7FB8ACEE" w:rsidR="00F23F28" w:rsidRPr="00F23F28" w:rsidRDefault="00F23F28" w:rsidP="00126E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pacing w:val="2"/>
              </w:rPr>
            </w:pPr>
            <w:r w:rsidRPr="00F23F28">
              <w:rPr>
                <w:rFonts w:ascii="Arial" w:hAnsi="Arial" w:cs="Arial"/>
                <w:color w:val="212121"/>
                <w:sz w:val="20"/>
                <w:szCs w:val="20"/>
              </w:rPr>
              <w:t xml:space="preserve">C3 Church Ballina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- </w:t>
            </w:r>
            <w:r w:rsidRPr="00F23F28">
              <w:rPr>
                <w:rFonts w:ascii="Arial" w:hAnsi="Arial" w:cs="Arial"/>
                <w:color w:val="212121"/>
                <w:sz w:val="20"/>
                <w:szCs w:val="20"/>
              </w:rPr>
              <w:t>C3 Church Australia (NSW)</w:t>
            </w:r>
          </w:p>
        </w:tc>
        <w:tc>
          <w:tcPr>
            <w:tcW w:w="5384" w:type="dxa"/>
            <w:vAlign w:val="center"/>
          </w:tcPr>
          <w:p w14:paraId="17C87EC4" w14:textId="354E755E" w:rsidR="00F23F28" w:rsidRPr="00F23F28" w:rsidRDefault="00F23F28" w:rsidP="00126E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pacing w:val="2"/>
              </w:rPr>
            </w:pPr>
            <w:r w:rsidRPr="00F23F28">
              <w:rPr>
                <w:rFonts w:ascii="Arial" w:hAnsi="Arial" w:cs="Arial"/>
                <w:sz w:val="20"/>
                <w:szCs w:val="20"/>
              </w:rPr>
              <w:t>Ballina Westside Community Church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23F28">
              <w:rPr>
                <w:rFonts w:ascii="Arial" w:hAnsi="Arial" w:cs="Arial"/>
                <w:sz w:val="20"/>
                <w:szCs w:val="20"/>
              </w:rPr>
              <w:t>Christian Community Churches of Australia</w:t>
            </w:r>
          </w:p>
        </w:tc>
      </w:tr>
      <w:tr w:rsidR="00F23F28" w:rsidRPr="00F23F28" w14:paraId="4380B269" w14:textId="77777777" w:rsidTr="00126EB7">
        <w:trPr>
          <w:trHeight w:val="230"/>
        </w:trPr>
        <w:tc>
          <w:tcPr>
            <w:tcW w:w="5384" w:type="dxa"/>
            <w:vAlign w:val="center"/>
          </w:tcPr>
          <w:p w14:paraId="4F7ACB8F" w14:textId="53E8CC18" w:rsidR="00F23F28" w:rsidRPr="00F23F28" w:rsidRDefault="00F23F28" w:rsidP="00126E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F23F28">
              <w:rPr>
                <w:rFonts w:ascii="Arial" w:hAnsi="Arial" w:cs="Arial"/>
                <w:sz w:val="20"/>
                <w:szCs w:val="20"/>
              </w:rPr>
              <w:t>Ballina Presbyterian Church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23F28">
              <w:rPr>
                <w:rFonts w:ascii="Arial" w:hAnsi="Arial" w:cs="Arial"/>
                <w:sz w:val="20"/>
                <w:szCs w:val="20"/>
              </w:rPr>
              <w:t xml:space="preserve">Presbyterian Church of Australia (NSW)  </w:t>
            </w:r>
          </w:p>
        </w:tc>
        <w:tc>
          <w:tcPr>
            <w:tcW w:w="5384" w:type="dxa"/>
            <w:vAlign w:val="center"/>
          </w:tcPr>
          <w:p w14:paraId="11B641F4" w14:textId="68D2779A" w:rsidR="00F23F28" w:rsidRPr="00F23F28" w:rsidRDefault="00F23F28" w:rsidP="00126E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23F28">
              <w:rPr>
                <w:rFonts w:ascii="Arial" w:hAnsi="Arial" w:cs="Arial"/>
                <w:sz w:val="20"/>
                <w:szCs w:val="20"/>
              </w:rPr>
              <w:t>Seacoast Church Ballina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23F28">
              <w:rPr>
                <w:rFonts w:ascii="Arial" w:hAnsi="Arial" w:cs="Arial"/>
                <w:sz w:val="20"/>
                <w:szCs w:val="20"/>
              </w:rPr>
              <w:t>International Network of Churches</w:t>
            </w:r>
          </w:p>
        </w:tc>
      </w:tr>
      <w:tr w:rsidR="00F23F28" w:rsidRPr="00F23F28" w14:paraId="574BDA0D" w14:textId="77777777" w:rsidTr="00126EB7">
        <w:tc>
          <w:tcPr>
            <w:tcW w:w="5384" w:type="dxa"/>
            <w:vAlign w:val="center"/>
          </w:tcPr>
          <w:p w14:paraId="1A2348B1" w14:textId="41476354" w:rsidR="00F23F28" w:rsidRPr="00F23F28" w:rsidRDefault="00F23F28" w:rsidP="00126E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pacing w:val="2"/>
              </w:rPr>
            </w:pPr>
            <w:r w:rsidRPr="00F23F28">
              <w:rPr>
                <w:rFonts w:ascii="Arial" w:hAnsi="Arial" w:cs="Arial"/>
                <w:sz w:val="20"/>
                <w:szCs w:val="20"/>
              </w:rPr>
              <w:t>Salvation Army Ballina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23F28">
              <w:rPr>
                <w:rFonts w:ascii="Arial" w:hAnsi="Arial" w:cs="Arial"/>
                <w:sz w:val="20"/>
                <w:szCs w:val="20"/>
              </w:rPr>
              <w:t>The Salvation Army</w:t>
            </w:r>
          </w:p>
        </w:tc>
        <w:tc>
          <w:tcPr>
            <w:tcW w:w="5384" w:type="dxa"/>
            <w:vAlign w:val="center"/>
          </w:tcPr>
          <w:p w14:paraId="14996285" w14:textId="06ACAF42" w:rsidR="00F23F28" w:rsidRPr="00F23F28" w:rsidRDefault="00F23F28" w:rsidP="00126E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pacing w:val="2"/>
              </w:rPr>
            </w:pPr>
            <w:r w:rsidRPr="00F23F28">
              <w:rPr>
                <w:rFonts w:ascii="Arial" w:hAnsi="Arial" w:cs="Arial"/>
                <w:sz w:val="20"/>
                <w:szCs w:val="20"/>
              </w:rPr>
              <w:t xml:space="preserve">Ballina Uniting Church 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23F28">
              <w:rPr>
                <w:rFonts w:ascii="Arial" w:hAnsi="Arial" w:cs="Arial"/>
                <w:sz w:val="20"/>
                <w:szCs w:val="20"/>
              </w:rPr>
              <w:t>Uniting Church in Australia (NSW Synod)</w:t>
            </w:r>
          </w:p>
        </w:tc>
      </w:tr>
    </w:tbl>
    <w:p w14:paraId="10029641" w14:textId="77777777" w:rsidR="00126EB7" w:rsidRDefault="00126EB7" w:rsidP="00126EB7">
      <w:pPr>
        <w:pStyle w:val="IOSbodytext2017"/>
        <w:tabs>
          <w:tab w:val="left" w:pos="5812"/>
          <w:tab w:val="left" w:pos="9356"/>
        </w:tabs>
        <w:spacing w:before="0"/>
        <w:rPr>
          <w:rFonts w:cs="Arial"/>
        </w:rPr>
      </w:pPr>
    </w:p>
    <w:p w14:paraId="7017685D" w14:textId="19E8B8B4" w:rsidR="0040616B" w:rsidRPr="00AC2482" w:rsidRDefault="0040616B" w:rsidP="004234CD">
      <w:pPr>
        <w:pStyle w:val="IOSbodytext2017"/>
        <w:tabs>
          <w:tab w:val="left" w:pos="5812"/>
          <w:tab w:val="left" w:pos="9356"/>
        </w:tabs>
        <w:spacing w:before="120"/>
        <w:rPr>
          <w:rFonts w:cs="Arial"/>
        </w:rPr>
      </w:pPr>
      <w:r w:rsidRPr="00AC2482">
        <w:rPr>
          <w:rFonts w:cs="Arial"/>
        </w:rPr>
        <w:t>Student name:</w:t>
      </w:r>
      <w:r w:rsidRPr="00AC2482">
        <w:rPr>
          <w:rFonts w:cs="Arial"/>
          <w:u w:val="single"/>
        </w:rPr>
        <w:t xml:space="preserve"> </w:t>
      </w:r>
      <w:r w:rsidRPr="00AC2482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helpText w:type="text" w:val="Enter the student's name here"/>
            <w:statusText w:type="text" w:val="Enter the student's name here"/>
            <w:textInput/>
          </w:ffData>
        </w:fldChar>
      </w:r>
      <w:bookmarkStart w:id="0" w:name="Text1"/>
      <w:r w:rsidRPr="00AC2482">
        <w:rPr>
          <w:rFonts w:cs="Arial"/>
          <w:u w:val="single"/>
        </w:rPr>
        <w:instrText xml:space="preserve"> FORMTEXT </w:instrText>
      </w:r>
      <w:r w:rsidRPr="00AC2482">
        <w:rPr>
          <w:rFonts w:cs="Arial"/>
          <w:u w:val="single"/>
        </w:rPr>
      </w:r>
      <w:r w:rsidRPr="00AC2482">
        <w:rPr>
          <w:rFonts w:cs="Arial"/>
          <w:u w:val="single"/>
        </w:rPr>
        <w:fldChar w:fldCharType="separate"/>
      </w:r>
      <w:r w:rsidRPr="00AC2482">
        <w:rPr>
          <w:rFonts w:cs="Arial"/>
          <w:noProof/>
          <w:u w:val="single"/>
        </w:rPr>
        <w:t> </w:t>
      </w:r>
      <w:r w:rsidRPr="00AC2482">
        <w:rPr>
          <w:rFonts w:cs="Arial"/>
          <w:noProof/>
          <w:u w:val="single"/>
        </w:rPr>
        <w:t> </w:t>
      </w:r>
      <w:r w:rsidRPr="00AC2482">
        <w:rPr>
          <w:rFonts w:cs="Arial"/>
          <w:noProof/>
          <w:u w:val="single"/>
        </w:rPr>
        <w:t> </w:t>
      </w:r>
      <w:r w:rsidRPr="00AC2482">
        <w:rPr>
          <w:rFonts w:cs="Arial"/>
          <w:noProof/>
          <w:u w:val="single"/>
        </w:rPr>
        <w:t> </w:t>
      </w:r>
      <w:r w:rsidRPr="00AC2482">
        <w:rPr>
          <w:rFonts w:cs="Arial"/>
          <w:noProof/>
          <w:u w:val="single"/>
        </w:rPr>
        <w:t> </w:t>
      </w:r>
      <w:r w:rsidRPr="00AC2482">
        <w:rPr>
          <w:rFonts w:cs="Arial"/>
          <w:u w:val="single"/>
        </w:rPr>
        <w:fldChar w:fldCharType="end"/>
      </w:r>
      <w:bookmarkEnd w:id="0"/>
      <w:r w:rsidRPr="00AC2482">
        <w:rPr>
          <w:rFonts w:cs="Arial"/>
          <w:u w:val="single"/>
        </w:rPr>
        <w:tab/>
      </w:r>
      <w:r w:rsidRPr="00AC2482">
        <w:rPr>
          <w:rFonts w:cs="Arial"/>
        </w:rPr>
        <w:t xml:space="preserve"> Year:</w:t>
      </w:r>
      <w:r w:rsidRPr="00AC2482">
        <w:rPr>
          <w:rFonts w:cs="Arial"/>
          <w:u w:val="single"/>
        </w:rPr>
        <w:t xml:space="preserve"> </w:t>
      </w:r>
      <w:r w:rsidRPr="00AC2482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helpText w:type="text" w:val="Enter the year here"/>
            <w:statusText w:type="text" w:val="Enter the year here"/>
            <w:textInput/>
          </w:ffData>
        </w:fldChar>
      </w:r>
      <w:bookmarkStart w:id="1" w:name="Text2"/>
      <w:r w:rsidRPr="00AC2482">
        <w:rPr>
          <w:rFonts w:cs="Arial"/>
          <w:u w:val="single"/>
        </w:rPr>
        <w:instrText xml:space="preserve"> FORMTEXT </w:instrText>
      </w:r>
      <w:r w:rsidRPr="00AC2482">
        <w:rPr>
          <w:rFonts w:cs="Arial"/>
          <w:u w:val="single"/>
        </w:rPr>
      </w:r>
      <w:r w:rsidRPr="00AC2482">
        <w:rPr>
          <w:rFonts w:cs="Arial"/>
          <w:u w:val="single"/>
        </w:rPr>
        <w:fldChar w:fldCharType="separate"/>
      </w:r>
      <w:r w:rsidRPr="00AC2482">
        <w:rPr>
          <w:rFonts w:cs="Arial"/>
          <w:noProof/>
          <w:u w:val="single"/>
        </w:rPr>
        <w:t> </w:t>
      </w:r>
      <w:r w:rsidRPr="00AC2482">
        <w:rPr>
          <w:rFonts w:cs="Arial"/>
          <w:noProof/>
          <w:u w:val="single"/>
        </w:rPr>
        <w:t> </w:t>
      </w:r>
      <w:r w:rsidRPr="00AC2482">
        <w:rPr>
          <w:rFonts w:cs="Arial"/>
          <w:noProof/>
          <w:u w:val="single"/>
        </w:rPr>
        <w:t> </w:t>
      </w:r>
      <w:r w:rsidRPr="00AC2482">
        <w:rPr>
          <w:rFonts w:cs="Arial"/>
          <w:noProof/>
          <w:u w:val="single"/>
        </w:rPr>
        <w:t> </w:t>
      </w:r>
      <w:r w:rsidRPr="00AC2482">
        <w:rPr>
          <w:rFonts w:cs="Arial"/>
          <w:noProof/>
          <w:u w:val="single"/>
        </w:rPr>
        <w:t> </w:t>
      </w:r>
      <w:r w:rsidRPr="00AC2482">
        <w:rPr>
          <w:rFonts w:cs="Arial"/>
          <w:u w:val="single"/>
        </w:rPr>
        <w:fldChar w:fldCharType="end"/>
      </w:r>
      <w:bookmarkEnd w:id="1"/>
      <w:r w:rsidRPr="00AC2482">
        <w:rPr>
          <w:rFonts w:cs="Arial"/>
          <w:u w:val="single"/>
        </w:rPr>
        <w:tab/>
      </w:r>
      <w:r w:rsidRPr="00AC2482">
        <w:rPr>
          <w:rFonts w:cs="Arial"/>
        </w:rPr>
        <w:t xml:space="preserve"> </w:t>
      </w:r>
    </w:p>
    <w:p w14:paraId="3C1A3E50" w14:textId="77777777" w:rsidR="003A400D" w:rsidRPr="00AC2482" w:rsidRDefault="003A400D" w:rsidP="004234CD">
      <w:pPr>
        <w:pStyle w:val="IOSbodytext2017"/>
        <w:tabs>
          <w:tab w:val="left" w:pos="5812"/>
          <w:tab w:val="left" w:pos="9356"/>
        </w:tabs>
        <w:spacing w:before="120"/>
        <w:rPr>
          <w:rFonts w:cs="Arial"/>
        </w:rPr>
      </w:pPr>
    </w:p>
    <w:p w14:paraId="4D0BB54A" w14:textId="77777777" w:rsidR="0040616B" w:rsidRPr="00AC2482" w:rsidRDefault="0040616B" w:rsidP="004234CD">
      <w:pPr>
        <w:pStyle w:val="IOSbodytext2017"/>
        <w:tabs>
          <w:tab w:val="left" w:pos="6509"/>
          <w:tab w:val="left" w:pos="9356"/>
        </w:tabs>
        <w:spacing w:before="120"/>
        <w:rPr>
          <w:rFonts w:cs="Arial"/>
        </w:rPr>
      </w:pPr>
      <w:r w:rsidRPr="00AC2482">
        <w:rPr>
          <w:rFonts w:cs="Arial"/>
        </w:rPr>
        <w:t xml:space="preserve">Signature of </w:t>
      </w:r>
      <w:r w:rsidR="006A7226" w:rsidRPr="00AC2482">
        <w:rPr>
          <w:rFonts w:cs="Arial"/>
        </w:rPr>
        <w:t>p</w:t>
      </w:r>
      <w:r w:rsidRPr="00AC2482">
        <w:rPr>
          <w:rFonts w:cs="Arial"/>
        </w:rPr>
        <w:t>arent</w:t>
      </w:r>
      <w:r w:rsidR="006A7226" w:rsidRPr="00AC2482">
        <w:rPr>
          <w:rFonts w:cs="Arial"/>
        </w:rPr>
        <w:t>/carer</w:t>
      </w:r>
      <w:r w:rsidRPr="00AC2482">
        <w:rPr>
          <w:rFonts w:cs="Arial"/>
        </w:rPr>
        <w:t>:</w:t>
      </w:r>
      <w:r w:rsidRPr="00AC2482">
        <w:rPr>
          <w:rFonts w:cs="Arial"/>
          <w:u w:val="single"/>
        </w:rPr>
        <w:t xml:space="preserve"> </w:t>
      </w:r>
      <w:r w:rsidRPr="00AC2482">
        <w:rPr>
          <w:rFonts w:cs="Arial"/>
          <w:u w:val="single"/>
        </w:rPr>
        <w:tab/>
      </w:r>
      <w:r w:rsidRPr="00AC2482">
        <w:rPr>
          <w:rFonts w:cs="Arial"/>
        </w:rPr>
        <w:t xml:space="preserve"> Date:</w:t>
      </w:r>
      <w:r w:rsidRPr="00AC2482">
        <w:rPr>
          <w:rFonts w:cs="Arial"/>
          <w:u w:val="single"/>
        </w:rPr>
        <w:t xml:space="preserve"> </w:t>
      </w:r>
      <w:r w:rsidRPr="00AC2482">
        <w:rPr>
          <w:rFonts w:cs="Arial"/>
          <w:u w:val="single"/>
        </w:rPr>
        <w:fldChar w:fldCharType="begin">
          <w:ffData>
            <w:name w:val="Text4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2" w:name="Text4"/>
      <w:r w:rsidRPr="00AC2482">
        <w:rPr>
          <w:rFonts w:cs="Arial"/>
          <w:u w:val="single"/>
        </w:rPr>
        <w:instrText xml:space="preserve"> FORMTEXT </w:instrText>
      </w:r>
      <w:r w:rsidRPr="00AC2482">
        <w:rPr>
          <w:rFonts w:cs="Arial"/>
          <w:u w:val="single"/>
        </w:rPr>
      </w:r>
      <w:r w:rsidRPr="00AC2482">
        <w:rPr>
          <w:rFonts w:cs="Arial"/>
          <w:u w:val="single"/>
        </w:rPr>
        <w:fldChar w:fldCharType="separate"/>
      </w:r>
      <w:r w:rsidRPr="00AC2482">
        <w:rPr>
          <w:rFonts w:cs="Arial"/>
          <w:noProof/>
          <w:u w:val="single"/>
        </w:rPr>
        <w:t> </w:t>
      </w:r>
      <w:r w:rsidRPr="00AC2482">
        <w:rPr>
          <w:rFonts w:cs="Arial"/>
          <w:noProof/>
          <w:u w:val="single"/>
        </w:rPr>
        <w:t> </w:t>
      </w:r>
      <w:r w:rsidRPr="00AC2482">
        <w:rPr>
          <w:rFonts w:cs="Arial"/>
          <w:noProof/>
          <w:u w:val="single"/>
        </w:rPr>
        <w:t> </w:t>
      </w:r>
      <w:r w:rsidRPr="00AC2482">
        <w:rPr>
          <w:rFonts w:cs="Arial"/>
          <w:noProof/>
          <w:u w:val="single"/>
        </w:rPr>
        <w:t> </w:t>
      </w:r>
      <w:r w:rsidRPr="00AC2482">
        <w:rPr>
          <w:rFonts w:cs="Arial"/>
          <w:noProof/>
          <w:u w:val="single"/>
        </w:rPr>
        <w:t> </w:t>
      </w:r>
      <w:r w:rsidRPr="00AC2482">
        <w:rPr>
          <w:rFonts w:cs="Arial"/>
          <w:u w:val="single"/>
        </w:rPr>
        <w:fldChar w:fldCharType="end"/>
      </w:r>
      <w:bookmarkEnd w:id="2"/>
      <w:r w:rsidRPr="00AC2482">
        <w:rPr>
          <w:rFonts w:cs="Arial"/>
          <w:u w:val="single"/>
        </w:rPr>
        <w:tab/>
      </w:r>
      <w:r w:rsidRPr="00AC2482">
        <w:rPr>
          <w:rFonts w:cs="Arial"/>
        </w:rPr>
        <w:t xml:space="preserve"> </w:t>
      </w:r>
    </w:p>
    <w:sectPr w:rsidR="0040616B" w:rsidRPr="00AC2482" w:rsidSect="004234CD">
      <w:headerReference w:type="default" r:id="rId14"/>
      <w:footerReference w:type="even" r:id="rId15"/>
      <w:headerReference w:type="first" r:id="rId16"/>
      <w:type w:val="continuous"/>
      <w:pgSz w:w="11906" w:h="16838"/>
      <w:pgMar w:top="567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1168" w14:textId="77777777" w:rsidR="00584511" w:rsidRDefault="00584511" w:rsidP="00F247F6">
      <w:r>
        <w:separator/>
      </w:r>
    </w:p>
    <w:p w14:paraId="0EB07A88" w14:textId="77777777" w:rsidR="00584511" w:rsidRDefault="00584511"/>
    <w:p w14:paraId="23596C47" w14:textId="77777777" w:rsidR="00584511" w:rsidRDefault="00584511"/>
  </w:endnote>
  <w:endnote w:type="continuationSeparator" w:id="0">
    <w:p w14:paraId="4866F672" w14:textId="77777777" w:rsidR="00584511" w:rsidRDefault="00584511" w:rsidP="00F247F6">
      <w:r>
        <w:continuationSeparator/>
      </w:r>
    </w:p>
    <w:p w14:paraId="31095C9D" w14:textId="77777777" w:rsidR="00584511" w:rsidRDefault="00584511"/>
    <w:p w14:paraId="4F32CDC6" w14:textId="77777777" w:rsidR="00584511" w:rsidRDefault="00584511"/>
  </w:endnote>
  <w:endnote w:type="continuationNotice" w:id="1">
    <w:p w14:paraId="6C65BF6F" w14:textId="77777777" w:rsidR="00584511" w:rsidRDefault="0058451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DBA4" w14:textId="77777777" w:rsidR="00946816" w:rsidRPr="0092025C" w:rsidRDefault="0094681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DF23" w14:textId="77777777" w:rsidR="00584511" w:rsidRDefault="00584511" w:rsidP="00F247F6">
      <w:r>
        <w:separator/>
      </w:r>
    </w:p>
    <w:p w14:paraId="66692F1C" w14:textId="77777777" w:rsidR="00584511" w:rsidRDefault="00584511"/>
    <w:p w14:paraId="6C412680" w14:textId="77777777" w:rsidR="00584511" w:rsidRDefault="00584511"/>
  </w:footnote>
  <w:footnote w:type="continuationSeparator" w:id="0">
    <w:p w14:paraId="2E997A72" w14:textId="77777777" w:rsidR="00584511" w:rsidRDefault="00584511" w:rsidP="00F247F6">
      <w:r>
        <w:continuationSeparator/>
      </w:r>
    </w:p>
    <w:p w14:paraId="50FB42AD" w14:textId="77777777" w:rsidR="00584511" w:rsidRDefault="00584511"/>
    <w:p w14:paraId="5239C9D4" w14:textId="77777777" w:rsidR="00584511" w:rsidRDefault="00584511"/>
  </w:footnote>
  <w:footnote w:type="continuationNotice" w:id="1">
    <w:p w14:paraId="494D3DB9" w14:textId="77777777" w:rsidR="00584511" w:rsidRDefault="0058451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DFA6" w14:textId="6B324590" w:rsidR="00946816" w:rsidRDefault="00FA6E4B" w:rsidP="00B249D3">
    <w:pPr>
      <w:pStyle w:val="Header"/>
    </w:pPr>
    <w:r>
      <w:t xml:space="preserve"> </w:t>
    </w:r>
    <w:r w:rsidR="004F18B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841B" w14:textId="1256F0E1" w:rsidR="00867681" w:rsidRDefault="00FA6E4B" w:rsidP="00FA6E4B">
    <w:pPr>
      <w:pStyle w:val="Header"/>
    </w:pPr>
    <w:r>
      <w:rPr>
        <w:noProof/>
        <w:lang w:eastAsia="en-AU"/>
      </w:rPr>
      <w:drawing>
        <wp:inline distT="0" distB="0" distL="0" distR="0" wp14:anchorId="2C6396B8" wp14:editId="275354EE">
          <wp:extent cx="3155950" cy="740174"/>
          <wp:effectExtent l="0" t="0" r="6350" b="3175"/>
          <wp:docPr id="1" name="Picture 1" descr="Image result for Ballina Coast High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allina Coast High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0" cy="74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603A8"/>
    <w:multiLevelType w:val="hybridMultilevel"/>
    <w:tmpl w:val="EFD8B452"/>
    <w:lvl w:ilvl="0" w:tplc="4DB812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A6853"/>
    <w:multiLevelType w:val="hybridMultilevel"/>
    <w:tmpl w:val="E042046A"/>
    <w:lvl w:ilvl="0" w:tplc="A53ED056">
      <w:start w:val="1"/>
      <w:numFmt w:val="bullet"/>
      <w:lvlText w:val="□"/>
      <w:lvlJc w:val="left"/>
      <w:pPr>
        <w:ind w:left="727" w:hanging="360"/>
      </w:pPr>
      <w:rPr>
        <w:rFonts w:ascii="Courier New" w:hAnsi="Courier New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2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E53912"/>
    <w:multiLevelType w:val="hybridMultilevel"/>
    <w:tmpl w:val="DDB27F22"/>
    <w:lvl w:ilvl="0" w:tplc="B6DEEBAA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8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016588">
    <w:abstractNumId w:val="4"/>
  </w:num>
  <w:num w:numId="2" w16cid:durableId="569459159">
    <w:abstractNumId w:val="6"/>
  </w:num>
  <w:num w:numId="3" w16cid:durableId="1788505515">
    <w:abstractNumId w:val="2"/>
  </w:num>
  <w:num w:numId="4" w16cid:durableId="1137332985">
    <w:abstractNumId w:val="3"/>
  </w:num>
  <w:num w:numId="5" w16cid:durableId="1135831459">
    <w:abstractNumId w:val="17"/>
  </w:num>
  <w:num w:numId="6" w16cid:durableId="776949598">
    <w:abstractNumId w:val="8"/>
  </w:num>
  <w:num w:numId="7" w16cid:durableId="305942001">
    <w:abstractNumId w:val="7"/>
  </w:num>
  <w:num w:numId="8" w16cid:durableId="932975472">
    <w:abstractNumId w:val="5"/>
  </w:num>
  <w:num w:numId="9" w16cid:durableId="1271818217">
    <w:abstractNumId w:val="0"/>
  </w:num>
  <w:num w:numId="10" w16cid:durableId="510533885">
    <w:abstractNumId w:val="13"/>
  </w:num>
  <w:num w:numId="11" w16cid:durableId="825054465">
    <w:abstractNumId w:val="14"/>
  </w:num>
  <w:num w:numId="12" w16cid:durableId="837425510">
    <w:abstractNumId w:val="1"/>
  </w:num>
  <w:num w:numId="13" w16cid:durableId="1038628410">
    <w:abstractNumId w:val="12"/>
  </w:num>
  <w:num w:numId="14" w16cid:durableId="1338535142">
    <w:abstractNumId w:val="16"/>
  </w:num>
  <w:num w:numId="15" w16cid:durableId="1047149252">
    <w:abstractNumId w:val="10"/>
  </w:num>
  <w:num w:numId="16" w16cid:durableId="1589923103">
    <w:abstractNumId w:val="18"/>
  </w:num>
  <w:num w:numId="17" w16cid:durableId="1691712264">
    <w:abstractNumId w:val="15"/>
  </w:num>
  <w:num w:numId="18" w16cid:durableId="49959076">
    <w:abstractNumId w:val="15"/>
  </w:num>
  <w:num w:numId="19" w16cid:durableId="1729330914">
    <w:abstractNumId w:val="13"/>
  </w:num>
  <w:num w:numId="20" w16cid:durableId="1019546930">
    <w:abstractNumId w:val="13"/>
  </w:num>
  <w:num w:numId="21" w16cid:durableId="818764002">
    <w:abstractNumId w:val="14"/>
  </w:num>
  <w:num w:numId="22" w16cid:durableId="1147940241">
    <w:abstractNumId w:val="18"/>
  </w:num>
  <w:num w:numId="23" w16cid:durableId="1276016284">
    <w:abstractNumId w:val="15"/>
  </w:num>
  <w:num w:numId="24" w16cid:durableId="557522231">
    <w:abstractNumId w:val="13"/>
  </w:num>
  <w:num w:numId="25" w16cid:durableId="296033287">
    <w:abstractNumId w:val="13"/>
  </w:num>
  <w:num w:numId="26" w16cid:durableId="899367980">
    <w:abstractNumId w:val="14"/>
  </w:num>
  <w:num w:numId="27" w16cid:durableId="621232063">
    <w:abstractNumId w:val="18"/>
  </w:num>
  <w:num w:numId="28" w16cid:durableId="959532668">
    <w:abstractNumId w:val="9"/>
  </w:num>
  <w:num w:numId="29" w16cid:durableId="20735793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25"/>
    <w:rsid w:val="00005034"/>
    <w:rsid w:val="000052CE"/>
    <w:rsid w:val="00014490"/>
    <w:rsid w:val="00020502"/>
    <w:rsid w:val="000208A3"/>
    <w:rsid w:val="000231BB"/>
    <w:rsid w:val="000236CE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3D8C"/>
    <w:rsid w:val="0006647F"/>
    <w:rsid w:val="000666AB"/>
    <w:rsid w:val="00071666"/>
    <w:rsid w:val="000741F8"/>
    <w:rsid w:val="000806C4"/>
    <w:rsid w:val="00080B5D"/>
    <w:rsid w:val="00081795"/>
    <w:rsid w:val="000817AC"/>
    <w:rsid w:val="00085F9D"/>
    <w:rsid w:val="000936CB"/>
    <w:rsid w:val="00094832"/>
    <w:rsid w:val="00094C91"/>
    <w:rsid w:val="00096490"/>
    <w:rsid w:val="00097B4E"/>
    <w:rsid w:val="000A1EC7"/>
    <w:rsid w:val="000B1F25"/>
    <w:rsid w:val="000B414C"/>
    <w:rsid w:val="000B463F"/>
    <w:rsid w:val="000B72D9"/>
    <w:rsid w:val="000B72E8"/>
    <w:rsid w:val="000B7BCD"/>
    <w:rsid w:val="000C1356"/>
    <w:rsid w:val="000C3D15"/>
    <w:rsid w:val="000D0211"/>
    <w:rsid w:val="000D0E5F"/>
    <w:rsid w:val="000D61E2"/>
    <w:rsid w:val="000D6C0A"/>
    <w:rsid w:val="000D75DB"/>
    <w:rsid w:val="000E0198"/>
    <w:rsid w:val="000E2536"/>
    <w:rsid w:val="000E5607"/>
    <w:rsid w:val="000E616F"/>
    <w:rsid w:val="000E7186"/>
    <w:rsid w:val="000E7D2F"/>
    <w:rsid w:val="000F021A"/>
    <w:rsid w:val="000F54B4"/>
    <w:rsid w:val="000F59F8"/>
    <w:rsid w:val="00103BC7"/>
    <w:rsid w:val="00104449"/>
    <w:rsid w:val="001076C8"/>
    <w:rsid w:val="00114A3F"/>
    <w:rsid w:val="00122962"/>
    <w:rsid w:val="00122C48"/>
    <w:rsid w:val="00124D03"/>
    <w:rsid w:val="00126DE2"/>
    <w:rsid w:val="00126EB7"/>
    <w:rsid w:val="00127AF4"/>
    <w:rsid w:val="00140C05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5111"/>
    <w:rsid w:val="001762AF"/>
    <w:rsid w:val="00176EBE"/>
    <w:rsid w:val="001806D4"/>
    <w:rsid w:val="00180D19"/>
    <w:rsid w:val="001813EB"/>
    <w:rsid w:val="00182340"/>
    <w:rsid w:val="00185F0F"/>
    <w:rsid w:val="00187091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D39AC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34600"/>
    <w:rsid w:val="00244134"/>
    <w:rsid w:val="00246D9F"/>
    <w:rsid w:val="002476D0"/>
    <w:rsid w:val="00247701"/>
    <w:rsid w:val="002577D8"/>
    <w:rsid w:val="00262A70"/>
    <w:rsid w:val="00266BF8"/>
    <w:rsid w:val="002702A2"/>
    <w:rsid w:val="002724DE"/>
    <w:rsid w:val="0027549C"/>
    <w:rsid w:val="00276E86"/>
    <w:rsid w:val="0028208D"/>
    <w:rsid w:val="00284E0B"/>
    <w:rsid w:val="00287A91"/>
    <w:rsid w:val="00287BEF"/>
    <w:rsid w:val="00287F99"/>
    <w:rsid w:val="002913AE"/>
    <w:rsid w:val="00292EED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2E7"/>
    <w:rsid w:val="002D67D3"/>
    <w:rsid w:val="002D6D82"/>
    <w:rsid w:val="002D76C2"/>
    <w:rsid w:val="002D76D7"/>
    <w:rsid w:val="002E4622"/>
    <w:rsid w:val="002E6C1C"/>
    <w:rsid w:val="002E72B4"/>
    <w:rsid w:val="002E7F3C"/>
    <w:rsid w:val="002F039B"/>
    <w:rsid w:val="002F659E"/>
    <w:rsid w:val="002F7C70"/>
    <w:rsid w:val="002F7CEF"/>
    <w:rsid w:val="00300822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32925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0158"/>
    <w:rsid w:val="003626F2"/>
    <w:rsid w:val="003628AA"/>
    <w:rsid w:val="00362D23"/>
    <w:rsid w:val="0036408B"/>
    <w:rsid w:val="0037137E"/>
    <w:rsid w:val="00372D64"/>
    <w:rsid w:val="00373C7D"/>
    <w:rsid w:val="003743BE"/>
    <w:rsid w:val="00374592"/>
    <w:rsid w:val="003748D3"/>
    <w:rsid w:val="00375E2C"/>
    <w:rsid w:val="0037707D"/>
    <w:rsid w:val="0037729D"/>
    <w:rsid w:val="00387D36"/>
    <w:rsid w:val="003900EA"/>
    <w:rsid w:val="003918BA"/>
    <w:rsid w:val="00392E68"/>
    <w:rsid w:val="00395BA3"/>
    <w:rsid w:val="00395FF8"/>
    <w:rsid w:val="00396C71"/>
    <w:rsid w:val="003A0513"/>
    <w:rsid w:val="003A230D"/>
    <w:rsid w:val="003A3D70"/>
    <w:rsid w:val="003A400D"/>
    <w:rsid w:val="003A4D0A"/>
    <w:rsid w:val="003A4D57"/>
    <w:rsid w:val="003B1761"/>
    <w:rsid w:val="003B2018"/>
    <w:rsid w:val="003C10EC"/>
    <w:rsid w:val="003C2E3F"/>
    <w:rsid w:val="003C64C8"/>
    <w:rsid w:val="003C795A"/>
    <w:rsid w:val="003D0C0A"/>
    <w:rsid w:val="003D1B79"/>
    <w:rsid w:val="003D6C4A"/>
    <w:rsid w:val="003E1378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0616B"/>
    <w:rsid w:val="00411E53"/>
    <w:rsid w:val="00412862"/>
    <w:rsid w:val="00412C09"/>
    <w:rsid w:val="004173E7"/>
    <w:rsid w:val="004234CD"/>
    <w:rsid w:val="004238A6"/>
    <w:rsid w:val="00425249"/>
    <w:rsid w:val="004278D9"/>
    <w:rsid w:val="00433D91"/>
    <w:rsid w:val="00435F3A"/>
    <w:rsid w:val="0044354A"/>
    <w:rsid w:val="00450B1C"/>
    <w:rsid w:val="00462988"/>
    <w:rsid w:val="0046487D"/>
    <w:rsid w:val="004767C3"/>
    <w:rsid w:val="00484CD9"/>
    <w:rsid w:val="004874BE"/>
    <w:rsid w:val="00491402"/>
    <w:rsid w:val="00492F55"/>
    <w:rsid w:val="00493FE2"/>
    <w:rsid w:val="0049460F"/>
    <w:rsid w:val="00494F84"/>
    <w:rsid w:val="004977D2"/>
    <w:rsid w:val="004A12B3"/>
    <w:rsid w:val="004A3216"/>
    <w:rsid w:val="004A3841"/>
    <w:rsid w:val="004A42A0"/>
    <w:rsid w:val="004A5CA7"/>
    <w:rsid w:val="004A6F38"/>
    <w:rsid w:val="004A75B2"/>
    <w:rsid w:val="004B13B7"/>
    <w:rsid w:val="004B4730"/>
    <w:rsid w:val="004C00A3"/>
    <w:rsid w:val="004C0F2C"/>
    <w:rsid w:val="004C1269"/>
    <w:rsid w:val="004C39BA"/>
    <w:rsid w:val="004C3EE4"/>
    <w:rsid w:val="004D41A8"/>
    <w:rsid w:val="004D4C42"/>
    <w:rsid w:val="004D57A9"/>
    <w:rsid w:val="004E1D7D"/>
    <w:rsid w:val="004E1FA2"/>
    <w:rsid w:val="004E7707"/>
    <w:rsid w:val="004F18B9"/>
    <w:rsid w:val="004F24C0"/>
    <w:rsid w:val="004F3F99"/>
    <w:rsid w:val="004F494B"/>
    <w:rsid w:val="004F52F4"/>
    <w:rsid w:val="00504CA2"/>
    <w:rsid w:val="00505703"/>
    <w:rsid w:val="005072A6"/>
    <w:rsid w:val="0050731C"/>
    <w:rsid w:val="00507414"/>
    <w:rsid w:val="00513AD4"/>
    <w:rsid w:val="0051750A"/>
    <w:rsid w:val="005215E7"/>
    <w:rsid w:val="005220B2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6F75"/>
    <w:rsid w:val="005479DB"/>
    <w:rsid w:val="00556C4B"/>
    <w:rsid w:val="00563911"/>
    <w:rsid w:val="0056468C"/>
    <w:rsid w:val="00565215"/>
    <w:rsid w:val="005677A1"/>
    <w:rsid w:val="00567CB3"/>
    <w:rsid w:val="00574361"/>
    <w:rsid w:val="00574AF8"/>
    <w:rsid w:val="005762C5"/>
    <w:rsid w:val="00577029"/>
    <w:rsid w:val="00577650"/>
    <w:rsid w:val="005778B3"/>
    <w:rsid w:val="005844B9"/>
    <w:rsid w:val="00584511"/>
    <w:rsid w:val="00592DC8"/>
    <w:rsid w:val="005932FC"/>
    <w:rsid w:val="005A3B09"/>
    <w:rsid w:val="005A4981"/>
    <w:rsid w:val="005A7701"/>
    <w:rsid w:val="005B386C"/>
    <w:rsid w:val="005B50AD"/>
    <w:rsid w:val="005C29EB"/>
    <w:rsid w:val="005C3FAD"/>
    <w:rsid w:val="005C6593"/>
    <w:rsid w:val="005C681C"/>
    <w:rsid w:val="005C6B9B"/>
    <w:rsid w:val="005C714A"/>
    <w:rsid w:val="005D1156"/>
    <w:rsid w:val="005D3A6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1047"/>
    <w:rsid w:val="00613196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47B9E"/>
    <w:rsid w:val="006521E4"/>
    <w:rsid w:val="006525FD"/>
    <w:rsid w:val="006538B8"/>
    <w:rsid w:val="006549CD"/>
    <w:rsid w:val="006557E4"/>
    <w:rsid w:val="00655CF0"/>
    <w:rsid w:val="00656F39"/>
    <w:rsid w:val="0066187E"/>
    <w:rsid w:val="0066428B"/>
    <w:rsid w:val="00667FEF"/>
    <w:rsid w:val="0067067F"/>
    <w:rsid w:val="00675CF2"/>
    <w:rsid w:val="00680A33"/>
    <w:rsid w:val="00686B5B"/>
    <w:rsid w:val="00691235"/>
    <w:rsid w:val="00693224"/>
    <w:rsid w:val="00693A28"/>
    <w:rsid w:val="006A30D2"/>
    <w:rsid w:val="006A4683"/>
    <w:rsid w:val="006A7226"/>
    <w:rsid w:val="006A7CF9"/>
    <w:rsid w:val="006C116B"/>
    <w:rsid w:val="006C2DE3"/>
    <w:rsid w:val="006C616D"/>
    <w:rsid w:val="006C6398"/>
    <w:rsid w:val="006C6B8B"/>
    <w:rsid w:val="006C7F44"/>
    <w:rsid w:val="006D2C8A"/>
    <w:rsid w:val="006D2D7A"/>
    <w:rsid w:val="006D3380"/>
    <w:rsid w:val="006E1206"/>
    <w:rsid w:val="006E7521"/>
    <w:rsid w:val="006F329B"/>
    <w:rsid w:val="006F4B64"/>
    <w:rsid w:val="006F78FD"/>
    <w:rsid w:val="00701959"/>
    <w:rsid w:val="007027A2"/>
    <w:rsid w:val="00717841"/>
    <w:rsid w:val="00717FE7"/>
    <w:rsid w:val="00721118"/>
    <w:rsid w:val="00721896"/>
    <w:rsid w:val="0072330F"/>
    <w:rsid w:val="00724411"/>
    <w:rsid w:val="007327D5"/>
    <w:rsid w:val="00732C45"/>
    <w:rsid w:val="00736370"/>
    <w:rsid w:val="0073761F"/>
    <w:rsid w:val="0074025C"/>
    <w:rsid w:val="00740592"/>
    <w:rsid w:val="00740F4C"/>
    <w:rsid w:val="00745115"/>
    <w:rsid w:val="00745AE9"/>
    <w:rsid w:val="00756B8B"/>
    <w:rsid w:val="00757AF5"/>
    <w:rsid w:val="00760616"/>
    <w:rsid w:val="0076139E"/>
    <w:rsid w:val="0076267D"/>
    <w:rsid w:val="00765142"/>
    <w:rsid w:val="00771E81"/>
    <w:rsid w:val="00776FDB"/>
    <w:rsid w:val="007805FB"/>
    <w:rsid w:val="00781290"/>
    <w:rsid w:val="0078259E"/>
    <w:rsid w:val="0078587F"/>
    <w:rsid w:val="00787A97"/>
    <w:rsid w:val="007910C7"/>
    <w:rsid w:val="00791D36"/>
    <w:rsid w:val="00793D53"/>
    <w:rsid w:val="007956FB"/>
    <w:rsid w:val="007B5F29"/>
    <w:rsid w:val="007B6051"/>
    <w:rsid w:val="007B67E6"/>
    <w:rsid w:val="007C0895"/>
    <w:rsid w:val="007C1A43"/>
    <w:rsid w:val="007C4EDA"/>
    <w:rsid w:val="007C4EFC"/>
    <w:rsid w:val="007D249F"/>
    <w:rsid w:val="007D39CC"/>
    <w:rsid w:val="007D4FCB"/>
    <w:rsid w:val="007D7F73"/>
    <w:rsid w:val="007E0E05"/>
    <w:rsid w:val="007E3238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21EB3"/>
    <w:rsid w:val="00830504"/>
    <w:rsid w:val="0083461F"/>
    <w:rsid w:val="00835B47"/>
    <w:rsid w:val="008375D1"/>
    <w:rsid w:val="008378C0"/>
    <w:rsid w:val="0083795B"/>
    <w:rsid w:val="00837DA0"/>
    <w:rsid w:val="00843035"/>
    <w:rsid w:val="00844C64"/>
    <w:rsid w:val="00845C7E"/>
    <w:rsid w:val="00845EBB"/>
    <w:rsid w:val="008462B7"/>
    <w:rsid w:val="00847CE9"/>
    <w:rsid w:val="00847EBD"/>
    <w:rsid w:val="0085047B"/>
    <w:rsid w:val="00850C1D"/>
    <w:rsid w:val="00856FF8"/>
    <w:rsid w:val="00857F4D"/>
    <w:rsid w:val="00861014"/>
    <w:rsid w:val="008645EE"/>
    <w:rsid w:val="00864B0B"/>
    <w:rsid w:val="00865907"/>
    <w:rsid w:val="00867681"/>
    <w:rsid w:val="00873B34"/>
    <w:rsid w:val="00882114"/>
    <w:rsid w:val="00884C91"/>
    <w:rsid w:val="008910FF"/>
    <w:rsid w:val="008926E7"/>
    <w:rsid w:val="008947CE"/>
    <w:rsid w:val="008966B0"/>
    <w:rsid w:val="008A3DC4"/>
    <w:rsid w:val="008A4E89"/>
    <w:rsid w:val="008B34B9"/>
    <w:rsid w:val="008B58D9"/>
    <w:rsid w:val="008C0D48"/>
    <w:rsid w:val="008C380D"/>
    <w:rsid w:val="008C596A"/>
    <w:rsid w:val="008C5F87"/>
    <w:rsid w:val="008D00CF"/>
    <w:rsid w:val="008D1BF7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46816"/>
    <w:rsid w:val="00953ABD"/>
    <w:rsid w:val="009541B5"/>
    <w:rsid w:val="00954F1E"/>
    <w:rsid w:val="009639BE"/>
    <w:rsid w:val="00963FF8"/>
    <w:rsid w:val="00964D8D"/>
    <w:rsid w:val="0096694E"/>
    <w:rsid w:val="0096707B"/>
    <w:rsid w:val="0097447B"/>
    <w:rsid w:val="00977162"/>
    <w:rsid w:val="009815C0"/>
    <w:rsid w:val="00981B4C"/>
    <w:rsid w:val="00981C1D"/>
    <w:rsid w:val="009831DF"/>
    <w:rsid w:val="00984F80"/>
    <w:rsid w:val="00995341"/>
    <w:rsid w:val="00995FA3"/>
    <w:rsid w:val="00996168"/>
    <w:rsid w:val="00997EA5"/>
    <w:rsid w:val="009B176D"/>
    <w:rsid w:val="009B6250"/>
    <w:rsid w:val="009B6ACD"/>
    <w:rsid w:val="009B7679"/>
    <w:rsid w:val="009C21CD"/>
    <w:rsid w:val="009C5D32"/>
    <w:rsid w:val="009D014D"/>
    <w:rsid w:val="009D0FC8"/>
    <w:rsid w:val="009D1154"/>
    <w:rsid w:val="009D39B1"/>
    <w:rsid w:val="009D4078"/>
    <w:rsid w:val="009E2CD4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62B"/>
    <w:rsid w:val="00A15EB0"/>
    <w:rsid w:val="00A16761"/>
    <w:rsid w:val="00A16B25"/>
    <w:rsid w:val="00A175CB"/>
    <w:rsid w:val="00A17BDF"/>
    <w:rsid w:val="00A21396"/>
    <w:rsid w:val="00A221A3"/>
    <w:rsid w:val="00A25652"/>
    <w:rsid w:val="00A31151"/>
    <w:rsid w:val="00A33905"/>
    <w:rsid w:val="00A35983"/>
    <w:rsid w:val="00A360AB"/>
    <w:rsid w:val="00A41881"/>
    <w:rsid w:val="00A4456B"/>
    <w:rsid w:val="00A52E6A"/>
    <w:rsid w:val="00A5439E"/>
    <w:rsid w:val="00A5482C"/>
    <w:rsid w:val="00A5641A"/>
    <w:rsid w:val="00A61398"/>
    <w:rsid w:val="00A6201A"/>
    <w:rsid w:val="00A622E0"/>
    <w:rsid w:val="00A64D28"/>
    <w:rsid w:val="00A703B5"/>
    <w:rsid w:val="00A720AE"/>
    <w:rsid w:val="00A74544"/>
    <w:rsid w:val="00A74E75"/>
    <w:rsid w:val="00A776CD"/>
    <w:rsid w:val="00A77CB9"/>
    <w:rsid w:val="00A80BD8"/>
    <w:rsid w:val="00A82271"/>
    <w:rsid w:val="00A82699"/>
    <w:rsid w:val="00A876B0"/>
    <w:rsid w:val="00A90704"/>
    <w:rsid w:val="00A92AC2"/>
    <w:rsid w:val="00AA1624"/>
    <w:rsid w:val="00AA1D29"/>
    <w:rsid w:val="00AA2EC2"/>
    <w:rsid w:val="00AA2F10"/>
    <w:rsid w:val="00AA5307"/>
    <w:rsid w:val="00AB2382"/>
    <w:rsid w:val="00AC0D42"/>
    <w:rsid w:val="00AC0DC2"/>
    <w:rsid w:val="00AC248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04326"/>
    <w:rsid w:val="00B158A9"/>
    <w:rsid w:val="00B177AF"/>
    <w:rsid w:val="00B20415"/>
    <w:rsid w:val="00B20717"/>
    <w:rsid w:val="00B22A12"/>
    <w:rsid w:val="00B24384"/>
    <w:rsid w:val="00B249D3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2F27"/>
    <w:rsid w:val="00B43869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57A1F"/>
    <w:rsid w:val="00B61984"/>
    <w:rsid w:val="00B64FED"/>
    <w:rsid w:val="00B651B4"/>
    <w:rsid w:val="00B721B8"/>
    <w:rsid w:val="00B732DD"/>
    <w:rsid w:val="00B76983"/>
    <w:rsid w:val="00B77DEB"/>
    <w:rsid w:val="00B83919"/>
    <w:rsid w:val="00B84D22"/>
    <w:rsid w:val="00B87258"/>
    <w:rsid w:val="00B905CD"/>
    <w:rsid w:val="00B964D9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3FA5"/>
    <w:rsid w:val="00BD7D63"/>
    <w:rsid w:val="00BD7EC9"/>
    <w:rsid w:val="00BE2DFB"/>
    <w:rsid w:val="00BE5BF8"/>
    <w:rsid w:val="00BE6658"/>
    <w:rsid w:val="00BE6B3D"/>
    <w:rsid w:val="00BE7982"/>
    <w:rsid w:val="00BF02E5"/>
    <w:rsid w:val="00BF05E1"/>
    <w:rsid w:val="00BF5A68"/>
    <w:rsid w:val="00BF6A19"/>
    <w:rsid w:val="00BF7908"/>
    <w:rsid w:val="00C02CE3"/>
    <w:rsid w:val="00C05E16"/>
    <w:rsid w:val="00C075E4"/>
    <w:rsid w:val="00C07B95"/>
    <w:rsid w:val="00C12AAE"/>
    <w:rsid w:val="00C17D7E"/>
    <w:rsid w:val="00C2476C"/>
    <w:rsid w:val="00C2541C"/>
    <w:rsid w:val="00C26A3C"/>
    <w:rsid w:val="00C279B7"/>
    <w:rsid w:val="00C31463"/>
    <w:rsid w:val="00C32DD8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35C5"/>
    <w:rsid w:val="00C55E32"/>
    <w:rsid w:val="00C5710A"/>
    <w:rsid w:val="00C620AA"/>
    <w:rsid w:val="00C66F9C"/>
    <w:rsid w:val="00C67D9D"/>
    <w:rsid w:val="00C766CF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393A"/>
    <w:rsid w:val="00CD44AC"/>
    <w:rsid w:val="00CD700A"/>
    <w:rsid w:val="00CD7AD8"/>
    <w:rsid w:val="00CE0486"/>
    <w:rsid w:val="00CE11A5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39CA"/>
    <w:rsid w:val="00D17A4C"/>
    <w:rsid w:val="00D17A94"/>
    <w:rsid w:val="00D21C88"/>
    <w:rsid w:val="00D26A5E"/>
    <w:rsid w:val="00D33599"/>
    <w:rsid w:val="00D3676A"/>
    <w:rsid w:val="00D433E7"/>
    <w:rsid w:val="00D46ACF"/>
    <w:rsid w:val="00D50368"/>
    <w:rsid w:val="00D558B7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2509"/>
    <w:rsid w:val="00D922DA"/>
    <w:rsid w:val="00D925AA"/>
    <w:rsid w:val="00D94F09"/>
    <w:rsid w:val="00D95B11"/>
    <w:rsid w:val="00D96697"/>
    <w:rsid w:val="00D97164"/>
    <w:rsid w:val="00D972A8"/>
    <w:rsid w:val="00DA058B"/>
    <w:rsid w:val="00DA1635"/>
    <w:rsid w:val="00DA22A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6D67"/>
    <w:rsid w:val="00DF7DA8"/>
    <w:rsid w:val="00E03265"/>
    <w:rsid w:val="00E077BB"/>
    <w:rsid w:val="00E107F2"/>
    <w:rsid w:val="00E13834"/>
    <w:rsid w:val="00E154BD"/>
    <w:rsid w:val="00E22E9F"/>
    <w:rsid w:val="00E235A5"/>
    <w:rsid w:val="00E235DD"/>
    <w:rsid w:val="00E27824"/>
    <w:rsid w:val="00E32FAC"/>
    <w:rsid w:val="00E33E98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55B2B"/>
    <w:rsid w:val="00E604D8"/>
    <w:rsid w:val="00E6203D"/>
    <w:rsid w:val="00E70444"/>
    <w:rsid w:val="00E712EC"/>
    <w:rsid w:val="00E73ECF"/>
    <w:rsid w:val="00E87059"/>
    <w:rsid w:val="00E930E3"/>
    <w:rsid w:val="00E93A4D"/>
    <w:rsid w:val="00E94A2C"/>
    <w:rsid w:val="00E9794F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05D1"/>
    <w:rsid w:val="00EC3C7A"/>
    <w:rsid w:val="00EC66E8"/>
    <w:rsid w:val="00EC6EAF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014A9"/>
    <w:rsid w:val="00F06B18"/>
    <w:rsid w:val="00F2117C"/>
    <w:rsid w:val="00F23F28"/>
    <w:rsid w:val="00F2425F"/>
    <w:rsid w:val="00F247F6"/>
    <w:rsid w:val="00F30FD1"/>
    <w:rsid w:val="00F31EF7"/>
    <w:rsid w:val="00F32692"/>
    <w:rsid w:val="00F34948"/>
    <w:rsid w:val="00F3566F"/>
    <w:rsid w:val="00F414BB"/>
    <w:rsid w:val="00F4187B"/>
    <w:rsid w:val="00F42ACD"/>
    <w:rsid w:val="00F472AC"/>
    <w:rsid w:val="00F474B5"/>
    <w:rsid w:val="00F57B2A"/>
    <w:rsid w:val="00F600CD"/>
    <w:rsid w:val="00F63061"/>
    <w:rsid w:val="00F7772F"/>
    <w:rsid w:val="00F81945"/>
    <w:rsid w:val="00F86D45"/>
    <w:rsid w:val="00F91161"/>
    <w:rsid w:val="00F926A6"/>
    <w:rsid w:val="00F934A5"/>
    <w:rsid w:val="00F94A19"/>
    <w:rsid w:val="00FA256F"/>
    <w:rsid w:val="00FA3747"/>
    <w:rsid w:val="00FA52AA"/>
    <w:rsid w:val="00FA6BFF"/>
    <w:rsid w:val="00FA6E4B"/>
    <w:rsid w:val="00FB4F85"/>
    <w:rsid w:val="00FC19EA"/>
    <w:rsid w:val="00FC4D89"/>
    <w:rsid w:val="00FC7959"/>
    <w:rsid w:val="00FD4A78"/>
    <w:rsid w:val="00FD6101"/>
    <w:rsid w:val="00FD7ED6"/>
    <w:rsid w:val="00FE3AB4"/>
    <w:rsid w:val="00FE3C05"/>
    <w:rsid w:val="00FE79A9"/>
    <w:rsid w:val="00FF56FC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8CC7EA"/>
  <w15:docId w15:val="{22DF6E2C-325F-4DB7-9A2A-CDD193AF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EB594B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B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B0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03B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47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4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42"/>
    <w:rPr>
      <w:rFonts w:ascii="Arial" w:hAnsi="Arial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40C0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972A8"/>
    <w:rPr>
      <w:b/>
      <w:bCs/>
    </w:rPr>
  </w:style>
  <w:style w:type="paragraph" w:styleId="NormalWeb">
    <w:name w:val="Normal (Web)"/>
    <w:basedOn w:val="Normal"/>
    <w:uiPriority w:val="99"/>
    <w:unhideWhenUsed/>
    <w:rsid w:val="00D97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table" w:styleId="TableGrid">
    <w:name w:val="Table Grid"/>
    <w:basedOn w:val="TableNormal"/>
    <w:uiPriority w:val="59"/>
    <w:rsid w:val="0074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3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hysre.com.a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learning-across-the-curriculum/religion-and-ethic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allina-h.schools.nsw.gov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39055FA35E54B96FA8A7755439DB9" ma:contentTypeVersion="2" ma:contentTypeDescription="Create a new document." ma:contentTypeScope="" ma:versionID="60fb5b8c095338c86c6b8c765b735814">
  <xsd:schema xmlns:xsd="http://www.w3.org/2001/XMLSchema" xmlns:xs="http://www.w3.org/2001/XMLSchema" xmlns:p="http://schemas.microsoft.com/office/2006/metadata/properties" xmlns:ns2="9a7e35f7-32a2-468c-bb95-27c882135aef" targetNamespace="http://schemas.microsoft.com/office/2006/metadata/properties" ma:root="true" ma:fieldsID="db90955732521a52f790463e5c7b75e0" ns2:_="">
    <xsd:import namespace="9a7e35f7-32a2-468c-bb95-27c882135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e35f7-32a2-468c-bb95-27c882135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E4461-0A48-498C-BFD3-3A3EC33F3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0ED87-96C1-4A78-B1CA-24DF2DBC1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e35f7-32a2-468c-bb95-27c88213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A4D6D-F989-41F3-BFAF-3D1D8A10EE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994B46-725F-48BB-878B-A50E6AAE12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</Template>
  <TotalTime>67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 participation letter</vt:lpstr>
    </vt:vector>
  </TitlesOfParts>
  <Company>NSW Department of Education</Company>
  <LinksUpToDate>false</LinksUpToDate>
  <CharactersWithSpaces>2828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 participation letter</dc:title>
  <dc:creator>Jensen, Amy</dc:creator>
  <cp:lastModifiedBy>Deborah Grant (Deb Grant)</cp:lastModifiedBy>
  <cp:revision>3</cp:revision>
  <cp:lastPrinted>2018-11-12T22:31:00Z</cp:lastPrinted>
  <dcterms:created xsi:type="dcterms:W3CDTF">2020-10-14T02:45:00Z</dcterms:created>
  <dcterms:modified xsi:type="dcterms:W3CDTF">2023-06-15T02:59:00Z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0x01010076439055FA35E54B96FA8A7755439DB9</vt:lpwstr>
  </property>
</Properties>
</file>